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B7" w:rsidRPr="00E95AB4" w:rsidRDefault="00E95AB4">
      <w:pPr>
        <w:rPr>
          <w:b/>
          <w:sz w:val="32"/>
          <w:szCs w:val="32"/>
        </w:rPr>
      </w:pPr>
      <w:r w:rsidRPr="00E95AB4">
        <w:rPr>
          <w:b/>
          <w:sz w:val="32"/>
          <w:szCs w:val="32"/>
        </w:rPr>
        <w:t>Innleveringsoppgåve til kriminalitet og straff</w:t>
      </w:r>
    </w:p>
    <w:p w:rsidR="00E95AB4" w:rsidRPr="00E95AB4" w:rsidRDefault="00E95AB4">
      <w:pPr>
        <w:rPr>
          <w:b/>
          <w:sz w:val="32"/>
          <w:szCs w:val="32"/>
        </w:rPr>
      </w:pPr>
    </w:p>
    <w:p w:rsidR="00E95AB4" w:rsidRPr="00C016EA" w:rsidRDefault="00290A9A">
      <w:pPr>
        <w:rPr>
          <w:sz w:val="24"/>
          <w:szCs w:val="24"/>
        </w:rPr>
      </w:pPr>
      <w:r>
        <w:rPr>
          <w:sz w:val="24"/>
          <w:szCs w:val="24"/>
        </w:rPr>
        <w:t xml:space="preserve">Du skal gjera begge </w:t>
      </w:r>
      <w:r w:rsidR="00E95AB4" w:rsidRPr="00C016EA">
        <w:rPr>
          <w:sz w:val="24"/>
          <w:szCs w:val="24"/>
        </w:rPr>
        <w:t>oppgåvene. Innleveringa vil bli vurdert med karakter. Du skal svara på pc.</w:t>
      </w:r>
    </w:p>
    <w:p w:rsidR="00E95AB4" w:rsidRPr="00273566" w:rsidRDefault="00E95AB4">
      <w:pPr>
        <w:rPr>
          <w:sz w:val="24"/>
          <w:szCs w:val="24"/>
          <w:u w:val="single"/>
        </w:rPr>
      </w:pPr>
      <w:r w:rsidRPr="00273566">
        <w:rPr>
          <w:sz w:val="24"/>
          <w:szCs w:val="24"/>
          <w:u w:val="single"/>
        </w:rPr>
        <w:t>Innleveringsfrist: Tysdag 1.november</w:t>
      </w:r>
    </w:p>
    <w:p w:rsidR="00E95AB4" w:rsidRPr="00C016EA" w:rsidRDefault="00E95AB4">
      <w:pPr>
        <w:rPr>
          <w:sz w:val="24"/>
          <w:szCs w:val="24"/>
        </w:rPr>
      </w:pPr>
    </w:p>
    <w:p w:rsidR="00E95AB4" w:rsidRPr="00C016EA" w:rsidRDefault="00E95AB4" w:rsidP="008F1A50">
      <w:pPr>
        <w:spacing w:after="0" w:line="240" w:lineRule="auto"/>
        <w:rPr>
          <w:sz w:val="24"/>
          <w:szCs w:val="24"/>
        </w:rPr>
      </w:pPr>
    </w:p>
    <w:p w:rsidR="00E95AB4" w:rsidRPr="00C016EA" w:rsidRDefault="00E95AB4" w:rsidP="00E95AB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16EA">
        <w:rPr>
          <w:sz w:val="24"/>
          <w:szCs w:val="24"/>
        </w:rPr>
        <w:t>a)</w:t>
      </w:r>
      <w:r w:rsidR="0083319C" w:rsidRPr="00C016EA">
        <w:rPr>
          <w:sz w:val="24"/>
          <w:szCs w:val="24"/>
        </w:rPr>
        <w:t xml:space="preserve">  </w:t>
      </w:r>
      <w:r w:rsidRPr="00C016EA">
        <w:rPr>
          <w:sz w:val="24"/>
          <w:szCs w:val="24"/>
        </w:rPr>
        <w:t>Forklar kva du forstår du med ordet kriminalitet.</w:t>
      </w:r>
    </w:p>
    <w:p w:rsidR="0083319C" w:rsidRPr="00C016EA" w:rsidRDefault="0083319C" w:rsidP="0083319C">
      <w:pPr>
        <w:spacing w:after="0" w:line="240" w:lineRule="auto"/>
        <w:rPr>
          <w:sz w:val="24"/>
          <w:szCs w:val="24"/>
        </w:rPr>
      </w:pPr>
    </w:p>
    <w:p w:rsidR="00E95AB4" w:rsidRPr="00C016EA" w:rsidRDefault="0083319C" w:rsidP="00E95AB4">
      <w:pPr>
        <w:ind w:left="720"/>
        <w:rPr>
          <w:sz w:val="24"/>
          <w:szCs w:val="24"/>
        </w:rPr>
      </w:pPr>
      <w:r w:rsidRPr="00C016EA">
        <w:rPr>
          <w:sz w:val="24"/>
          <w:szCs w:val="24"/>
        </w:rPr>
        <w:t xml:space="preserve">b)  </w:t>
      </w:r>
      <w:r w:rsidR="00E95AB4" w:rsidRPr="00C016EA">
        <w:rPr>
          <w:sz w:val="24"/>
          <w:szCs w:val="24"/>
        </w:rPr>
        <w:t>Ranger brotsverka nedanfor og grunngje rangeringa di. Dersom du synest det er vanskeleg å rangera dei, må du grunngje kvifor du meiner dei er likestilt. Trekk gjerne fram argument som både kan tale for og mot  den eine eller andre plasseringa.</w:t>
      </w:r>
    </w:p>
    <w:p w:rsidR="00E95AB4" w:rsidRPr="00C016EA" w:rsidRDefault="00E95AB4" w:rsidP="00E95AB4">
      <w:pPr>
        <w:ind w:left="720"/>
        <w:rPr>
          <w:i/>
          <w:sz w:val="24"/>
          <w:szCs w:val="24"/>
        </w:rPr>
      </w:pPr>
      <w:r w:rsidRPr="00C016EA">
        <w:rPr>
          <w:i/>
          <w:sz w:val="24"/>
          <w:szCs w:val="24"/>
        </w:rPr>
        <w:t>Å betala svart for reperasjon av bilen.</w:t>
      </w:r>
    </w:p>
    <w:p w:rsidR="00E95AB4" w:rsidRPr="00C016EA" w:rsidRDefault="00E95AB4" w:rsidP="00E95AB4">
      <w:pPr>
        <w:ind w:left="720"/>
        <w:rPr>
          <w:i/>
          <w:sz w:val="24"/>
          <w:szCs w:val="24"/>
        </w:rPr>
      </w:pPr>
      <w:r w:rsidRPr="00C016EA">
        <w:rPr>
          <w:i/>
          <w:sz w:val="24"/>
          <w:szCs w:val="24"/>
        </w:rPr>
        <w:t>Snyta på skatten.</w:t>
      </w:r>
    </w:p>
    <w:p w:rsidR="00E95AB4" w:rsidRPr="00C016EA" w:rsidRDefault="00E95AB4" w:rsidP="00E95AB4">
      <w:pPr>
        <w:ind w:left="720"/>
        <w:rPr>
          <w:i/>
          <w:sz w:val="24"/>
          <w:szCs w:val="24"/>
        </w:rPr>
      </w:pPr>
      <w:r w:rsidRPr="00C016EA">
        <w:rPr>
          <w:i/>
          <w:sz w:val="24"/>
          <w:szCs w:val="24"/>
        </w:rPr>
        <w:t>Å velta bilen i sjøen, men seia han blei stole for å få forsikringspengane utbetalt.</w:t>
      </w:r>
    </w:p>
    <w:p w:rsidR="00E95AB4" w:rsidRPr="00C016EA" w:rsidRDefault="00E95AB4" w:rsidP="00E95AB4">
      <w:pPr>
        <w:ind w:left="720"/>
        <w:rPr>
          <w:i/>
          <w:sz w:val="24"/>
          <w:szCs w:val="24"/>
        </w:rPr>
      </w:pPr>
      <w:r w:rsidRPr="00C016EA">
        <w:rPr>
          <w:i/>
          <w:sz w:val="24"/>
          <w:szCs w:val="24"/>
        </w:rPr>
        <w:t>Kjøra bil med alkohol i kroppen.</w:t>
      </w:r>
    </w:p>
    <w:p w:rsidR="00E95AB4" w:rsidRPr="00C016EA" w:rsidRDefault="00E95AB4" w:rsidP="00E95AB4">
      <w:pPr>
        <w:ind w:left="720"/>
        <w:rPr>
          <w:i/>
          <w:sz w:val="24"/>
          <w:szCs w:val="24"/>
        </w:rPr>
      </w:pPr>
      <w:r w:rsidRPr="00C016EA">
        <w:rPr>
          <w:i/>
          <w:sz w:val="24"/>
          <w:szCs w:val="24"/>
        </w:rPr>
        <w:t xml:space="preserve">Stela eit musikkanlegg i ein butikk </w:t>
      </w:r>
    </w:p>
    <w:p w:rsidR="00FB2C8D" w:rsidRPr="00C016EA" w:rsidRDefault="00FB2C8D" w:rsidP="00FB2C8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16EA">
        <w:rPr>
          <w:sz w:val="24"/>
          <w:szCs w:val="24"/>
        </w:rPr>
        <w:t>a) Forklar ulike stra</w:t>
      </w:r>
      <w:r w:rsidR="008F1A50" w:rsidRPr="00C016EA">
        <w:rPr>
          <w:sz w:val="24"/>
          <w:szCs w:val="24"/>
        </w:rPr>
        <w:t>ffemåtar som blir brukt i Noreg og kva som er formålet med straffa.</w:t>
      </w:r>
    </w:p>
    <w:p w:rsidR="00FB2C8D" w:rsidRPr="00C016EA" w:rsidRDefault="00FB2C8D" w:rsidP="00FB2C8D">
      <w:pPr>
        <w:spacing w:after="0" w:line="240" w:lineRule="auto"/>
        <w:ind w:left="720"/>
        <w:rPr>
          <w:sz w:val="24"/>
          <w:szCs w:val="24"/>
        </w:rPr>
      </w:pPr>
    </w:p>
    <w:p w:rsidR="00FB2C8D" w:rsidRPr="00C016EA" w:rsidRDefault="00FB2C8D" w:rsidP="00FB2C8D">
      <w:pPr>
        <w:spacing w:after="0" w:line="240" w:lineRule="auto"/>
        <w:ind w:left="720"/>
        <w:rPr>
          <w:sz w:val="24"/>
          <w:szCs w:val="24"/>
        </w:rPr>
      </w:pPr>
      <w:r w:rsidRPr="00C016EA">
        <w:rPr>
          <w:sz w:val="24"/>
          <w:szCs w:val="24"/>
        </w:rPr>
        <w:t>b) Drøft denne påstanden: « Me burde ha langt strengare straffar i Noreg</w:t>
      </w:r>
      <w:r w:rsidR="008F1A50" w:rsidRPr="00C016EA">
        <w:rPr>
          <w:sz w:val="24"/>
          <w:szCs w:val="24"/>
        </w:rPr>
        <w:t>»</w:t>
      </w:r>
      <w:r w:rsidR="00C016EA" w:rsidRPr="00C016EA">
        <w:rPr>
          <w:sz w:val="24"/>
          <w:szCs w:val="24"/>
        </w:rPr>
        <w:t>.</w:t>
      </w:r>
    </w:p>
    <w:p w:rsidR="008F1A50" w:rsidRPr="00C016EA" w:rsidRDefault="008F1A50" w:rsidP="00FB2C8D">
      <w:pPr>
        <w:spacing w:after="0" w:line="240" w:lineRule="auto"/>
        <w:ind w:left="720"/>
        <w:rPr>
          <w:sz w:val="24"/>
          <w:szCs w:val="24"/>
        </w:rPr>
      </w:pPr>
      <w:r w:rsidRPr="00C016EA">
        <w:rPr>
          <w:sz w:val="24"/>
          <w:szCs w:val="24"/>
        </w:rPr>
        <w:t xml:space="preserve">    Her må du få</w:t>
      </w:r>
      <w:r w:rsidR="00290A9A">
        <w:rPr>
          <w:sz w:val="24"/>
          <w:szCs w:val="24"/>
        </w:rPr>
        <w:t xml:space="preserve"> fram argument som </w:t>
      </w:r>
      <w:r w:rsidR="00C016EA" w:rsidRPr="00C016EA">
        <w:rPr>
          <w:sz w:val="24"/>
          <w:szCs w:val="24"/>
        </w:rPr>
        <w:t xml:space="preserve">kan tala både </w:t>
      </w:r>
      <w:r w:rsidR="00FF555E">
        <w:rPr>
          <w:sz w:val="24"/>
          <w:szCs w:val="24"/>
        </w:rPr>
        <w:t>for og i</w:t>
      </w:r>
      <w:r w:rsidRPr="00C016EA">
        <w:rPr>
          <w:sz w:val="24"/>
          <w:szCs w:val="24"/>
        </w:rPr>
        <w:t>mot.</w:t>
      </w:r>
    </w:p>
    <w:p w:rsidR="00FB2C8D" w:rsidRPr="00C016EA" w:rsidRDefault="00FB2C8D" w:rsidP="00FB2C8D">
      <w:pPr>
        <w:rPr>
          <w:sz w:val="24"/>
          <w:szCs w:val="24"/>
        </w:rPr>
      </w:pPr>
    </w:p>
    <w:p w:rsidR="00E95AB4" w:rsidRPr="00C016EA" w:rsidRDefault="00E95AB4" w:rsidP="00FB2C8D">
      <w:pPr>
        <w:spacing w:after="0" w:line="240" w:lineRule="auto"/>
        <w:ind w:left="720"/>
        <w:rPr>
          <w:sz w:val="24"/>
          <w:szCs w:val="24"/>
        </w:rPr>
      </w:pPr>
    </w:p>
    <w:p w:rsidR="00E95AB4" w:rsidRPr="00C016EA" w:rsidRDefault="00C016EA" w:rsidP="00C01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tillegg til sjølve innhaldet i det du skriv, vil eg i vurderinga leggja vekt på at du skriv</w:t>
      </w:r>
      <w:r w:rsidRPr="00C016EA">
        <w:rPr>
          <w:b/>
          <w:sz w:val="24"/>
          <w:szCs w:val="24"/>
        </w:rPr>
        <w:t xml:space="preserve"> sjølvstendig og med eigne ord. Du kan få idear av andre</w:t>
      </w:r>
      <w:r w:rsidR="00290A9A">
        <w:rPr>
          <w:b/>
          <w:sz w:val="24"/>
          <w:szCs w:val="24"/>
        </w:rPr>
        <w:t>, men du må skriva for deg sjølv</w:t>
      </w:r>
      <w:bookmarkStart w:id="0" w:name="_GoBack"/>
      <w:bookmarkEnd w:id="0"/>
      <w:r w:rsidRPr="00C016EA">
        <w:rPr>
          <w:b/>
          <w:sz w:val="24"/>
          <w:szCs w:val="24"/>
        </w:rPr>
        <w:t>.</w:t>
      </w:r>
    </w:p>
    <w:p w:rsidR="00C016EA" w:rsidRPr="00C016EA" w:rsidRDefault="00C016EA" w:rsidP="00C016EA">
      <w:pPr>
        <w:rPr>
          <w:b/>
          <w:sz w:val="24"/>
          <w:szCs w:val="24"/>
        </w:rPr>
      </w:pPr>
      <w:r w:rsidRPr="00C016EA">
        <w:rPr>
          <w:b/>
          <w:sz w:val="24"/>
          <w:szCs w:val="24"/>
        </w:rPr>
        <w:t>Hugs å skriva opp alle kjelder.</w:t>
      </w:r>
    </w:p>
    <w:sectPr w:rsidR="00C016EA" w:rsidRPr="00C0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1319"/>
    <w:multiLevelType w:val="hybridMultilevel"/>
    <w:tmpl w:val="D55E076E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C7155"/>
    <w:multiLevelType w:val="hybridMultilevel"/>
    <w:tmpl w:val="3F4C9BD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0"/>
    <w:rsid w:val="00273566"/>
    <w:rsid w:val="00290A9A"/>
    <w:rsid w:val="0083319C"/>
    <w:rsid w:val="008F1A50"/>
    <w:rsid w:val="009D05B7"/>
    <w:rsid w:val="00C016EA"/>
    <w:rsid w:val="00CB7080"/>
    <w:rsid w:val="00E95AB4"/>
    <w:rsid w:val="00FB2C8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032B-D4DB-4011-B9A3-A145371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B221CF21</Template>
  <TotalTime>38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Nafstad Lyftingsmo</dc:creator>
  <cp:keywords/>
  <dc:description/>
  <cp:lastModifiedBy>Ingrid Nafstad Lyftingsmo</cp:lastModifiedBy>
  <cp:revision>6</cp:revision>
  <dcterms:created xsi:type="dcterms:W3CDTF">2016-10-19T20:17:00Z</dcterms:created>
  <dcterms:modified xsi:type="dcterms:W3CDTF">2016-10-23T19:55:00Z</dcterms:modified>
</cp:coreProperties>
</file>